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F0" w:rsidRPr="00AF2FF0" w:rsidRDefault="00AF2FF0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</w:t>
      </w:r>
      <w:r w:rsidRPr="00AF2FF0">
        <w:rPr>
          <w:b/>
          <w:sz w:val="36"/>
          <w:szCs w:val="28"/>
        </w:rPr>
        <w:t xml:space="preserve">Euston Area Environmental Justice Inquiry </w:t>
      </w:r>
    </w:p>
    <w:p w:rsidR="00AF2FF0" w:rsidRDefault="00AF2F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Witness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491"/>
      </w:tblGrid>
      <w:tr w:rsidR="00AF2FF0" w:rsidTr="00AF2FF0">
        <w:tc>
          <w:tcPr>
            <w:tcW w:w="1525" w:type="dxa"/>
          </w:tcPr>
          <w:p w:rsidR="00AF2FF0" w:rsidRPr="00AF2FF0" w:rsidRDefault="00AF2FF0">
            <w:pPr>
              <w:rPr>
                <w:b/>
                <w:sz w:val="20"/>
                <w:szCs w:val="20"/>
              </w:rPr>
            </w:pPr>
            <w:r w:rsidRPr="00AF2FF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491" w:type="dxa"/>
          </w:tcPr>
          <w:p w:rsidR="00AF2FF0" w:rsidRDefault="00AF2FF0">
            <w:pPr>
              <w:rPr>
                <w:b/>
                <w:sz w:val="24"/>
                <w:szCs w:val="24"/>
              </w:rPr>
            </w:pPr>
          </w:p>
          <w:p w:rsidR="00AF2FF0" w:rsidRPr="00AF2FF0" w:rsidRDefault="00AF2FF0">
            <w:pPr>
              <w:rPr>
                <w:b/>
                <w:sz w:val="24"/>
                <w:szCs w:val="24"/>
              </w:rPr>
            </w:pPr>
          </w:p>
        </w:tc>
      </w:tr>
      <w:tr w:rsidR="00AF2FF0" w:rsidTr="00AF2FF0">
        <w:tc>
          <w:tcPr>
            <w:tcW w:w="1525" w:type="dxa"/>
          </w:tcPr>
          <w:p w:rsidR="00AF2FF0" w:rsidRPr="00AF2FF0" w:rsidRDefault="00AF2FF0">
            <w:pPr>
              <w:rPr>
                <w:b/>
                <w:sz w:val="20"/>
                <w:szCs w:val="20"/>
              </w:rPr>
            </w:pPr>
            <w:r w:rsidRPr="00AF2FF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491" w:type="dxa"/>
          </w:tcPr>
          <w:p w:rsidR="00AF2FF0" w:rsidRDefault="00AF2FF0">
            <w:pPr>
              <w:rPr>
                <w:b/>
                <w:sz w:val="24"/>
                <w:szCs w:val="24"/>
              </w:rPr>
            </w:pPr>
          </w:p>
          <w:p w:rsidR="00AF2FF0" w:rsidRPr="00AF2FF0" w:rsidRDefault="00AF2FF0">
            <w:pPr>
              <w:rPr>
                <w:b/>
                <w:sz w:val="24"/>
                <w:szCs w:val="24"/>
              </w:rPr>
            </w:pPr>
          </w:p>
        </w:tc>
      </w:tr>
      <w:tr w:rsidR="00AF2FF0" w:rsidTr="00AF2FF0">
        <w:tc>
          <w:tcPr>
            <w:tcW w:w="1525" w:type="dxa"/>
          </w:tcPr>
          <w:p w:rsidR="00AF2FF0" w:rsidRPr="00AF2FF0" w:rsidRDefault="00AF2FF0">
            <w:pPr>
              <w:rPr>
                <w:b/>
                <w:sz w:val="20"/>
                <w:szCs w:val="20"/>
              </w:rPr>
            </w:pPr>
            <w:r w:rsidRPr="00AF2FF0">
              <w:rPr>
                <w:b/>
                <w:sz w:val="20"/>
                <w:szCs w:val="20"/>
              </w:rPr>
              <w:t>LENGTH OF TIME RESIDENT</w:t>
            </w:r>
          </w:p>
        </w:tc>
        <w:tc>
          <w:tcPr>
            <w:tcW w:w="7491" w:type="dxa"/>
          </w:tcPr>
          <w:p w:rsidR="00AF2FF0" w:rsidRPr="00AF2FF0" w:rsidRDefault="00AF2FF0">
            <w:pPr>
              <w:rPr>
                <w:b/>
                <w:sz w:val="24"/>
                <w:szCs w:val="24"/>
              </w:rPr>
            </w:pPr>
          </w:p>
        </w:tc>
      </w:tr>
      <w:tr w:rsidR="00AF2FF0" w:rsidTr="00AF2FF0">
        <w:tc>
          <w:tcPr>
            <w:tcW w:w="1525" w:type="dxa"/>
          </w:tcPr>
          <w:p w:rsidR="00AF2FF0" w:rsidRPr="00AF2FF0" w:rsidRDefault="00AF2FF0">
            <w:pPr>
              <w:rPr>
                <w:b/>
                <w:sz w:val="20"/>
                <w:szCs w:val="20"/>
              </w:rPr>
            </w:pPr>
            <w:r w:rsidRPr="00AF2FF0">
              <w:rPr>
                <w:b/>
                <w:sz w:val="20"/>
                <w:szCs w:val="20"/>
              </w:rPr>
              <w:t>CONTACT</w:t>
            </w:r>
            <w:r>
              <w:rPr>
                <w:b/>
                <w:sz w:val="20"/>
                <w:szCs w:val="20"/>
              </w:rPr>
              <w:t xml:space="preserve"> DETAILS</w:t>
            </w:r>
          </w:p>
        </w:tc>
        <w:tc>
          <w:tcPr>
            <w:tcW w:w="7491" w:type="dxa"/>
          </w:tcPr>
          <w:p w:rsidR="00AF2FF0" w:rsidRPr="00AF2FF0" w:rsidRDefault="00AF2FF0">
            <w:pPr>
              <w:rPr>
                <w:b/>
                <w:sz w:val="24"/>
                <w:szCs w:val="24"/>
              </w:rPr>
            </w:pPr>
          </w:p>
        </w:tc>
      </w:tr>
    </w:tbl>
    <w:p w:rsidR="00AF7263" w:rsidRDefault="00AF7263">
      <w:pPr>
        <w:rPr>
          <w:b/>
          <w:sz w:val="24"/>
          <w:szCs w:val="24"/>
        </w:rPr>
      </w:pPr>
    </w:p>
    <w:p w:rsidR="00B9634F" w:rsidRPr="006D260B" w:rsidRDefault="00B9634F" w:rsidP="00B9634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D260B">
        <w:rPr>
          <w:b/>
          <w:sz w:val="24"/>
          <w:szCs w:val="24"/>
        </w:rPr>
        <w:t>Which of the Euston Area developments affects you (circle all that apply):</w:t>
      </w:r>
    </w:p>
    <w:p w:rsidR="00B9634F" w:rsidRPr="006D260B" w:rsidRDefault="00B9634F" w:rsidP="00B9634F">
      <w:pPr>
        <w:pStyle w:val="ListParagraph"/>
        <w:rPr>
          <w:b/>
          <w:sz w:val="24"/>
          <w:szCs w:val="24"/>
        </w:rPr>
      </w:pPr>
    </w:p>
    <w:p w:rsidR="00B9634F" w:rsidRPr="006D260B" w:rsidRDefault="00CF0A89" w:rsidP="00B963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D260B">
        <w:rPr>
          <w:b/>
          <w:sz w:val="24"/>
          <w:szCs w:val="24"/>
        </w:rPr>
        <w:t>HS2</w:t>
      </w:r>
    </w:p>
    <w:p w:rsidR="00B9634F" w:rsidRPr="006D260B" w:rsidRDefault="00CF0A89" w:rsidP="00B963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D260B">
        <w:rPr>
          <w:b/>
          <w:sz w:val="24"/>
          <w:szCs w:val="24"/>
        </w:rPr>
        <w:t>Community Investment Progra</w:t>
      </w:r>
      <w:r w:rsidR="003C5546" w:rsidRPr="006D260B">
        <w:rPr>
          <w:b/>
          <w:sz w:val="24"/>
          <w:szCs w:val="24"/>
        </w:rPr>
        <w:t xml:space="preserve">mme </w:t>
      </w:r>
    </w:p>
    <w:p w:rsidR="00B9634F" w:rsidRPr="006D260B" w:rsidRDefault="003C5546" w:rsidP="00B963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D260B">
        <w:rPr>
          <w:b/>
          <w:sz w:val="24"/>
          <w:szCs w:val="24"/>
        </w:rPr>
        <w:t>CTRL development at St Pancras</w:t>
      </w:r>
      <w:r w:rsidR="00CF0A89" w:rsidRPr="006D260B">
        <w:rPr>
          <w:b/>
          <w:sz w:val="24"/>
          <w:szCs w:val="24"/>
        </w:rPr>
        <w:t xml:space="preserve"> </w:t>
      </w:r>
    </w:p>
    <w:p w:rsidR="00AF2FF0" w:rsidRPr="006D260B" w:rsidRDefault="00B9634F" w:rsidP="00B963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D260B">
        <w:rPr>
          <w:b/>
          <w:sz w:val="24"/>
          <w:szCs w:val="24"/>
        </w:rPr>
        <w:t>O</w:t>
      </w:r>
      <w:r w:rsidR="00CF0A89" w:rsidRPr="006D260B">
        <w:rPr>
          <w:b/>
          <w:sz w:val="24"/>
          <w:szCs w:val="24"/>
        </w:rPr>
        <w:t>ther</w:t>
      </w:r>
      <w:r w:rsidRPr="006D260B">
        <w:rPr>
          <w:b/>
          <w:sz w:val="24"/>
          <w:szCs w:val="24"/>
        </w:rPr>
        <w:t xml:space="preserve"> (please describe) ……………………………………………….</w:t>
      </w:r>
      <w:r w:rsidR="00CF0A89" w:rsidRPr="006D260B">
        <w:rPr>
          <w:b/>
          <w:sz w:val="24"/>
          <w:szCs w:val="24"/>
        </w:rPr>
        <w:t>………………………………….</w:t>
      </w:r>
    </w:p>
    <w:p w:rsidR="00B9634F" w:rsidRPr="006D260B" w:rsidRDefault="00B9634F" w:rsidP="00B9634F">
      <w:pPr>
        <w:pStyle w:val="ListParagraph"/>
        <w:ind w:left="1080"/>
        <w:rPr>
          <w:b/>
          <w:sz w:val="24"/>
          <w:szCs w:val="24"/>
        </w:rPr>
      </w:pPr>
    </w:p>
    <w:p w:rsidR="00B9634F" w:rsidRPr="006D260B" w:rsidRDefault="00B9634F" w:rsidP="00B9634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D260B">
        <w:rPr>
          <w:b/>
          <w:sz w:val="24"/>
          <w:szCs w:val="24"/>
        </w:rPr>
        <w:t>Do you have an existing health condition?  YES  /  NO</w:t>
      </w:r>
    </w:p>
    <w:p w:rsidR="00B9634F" w:rsidRPr="006D260B" w:rsidRDefault="00B9634F" w:rsidP="00B9634F">
      <w:pPr>
        <w:pStyle w:val="ListParagraph"/>
        <w:rPr>
          <w:b/>
          <w:sz w:val="24"/>
          <w:szCs w:val="24"/>
        </w:rPr>
      </w:pPr>
    </w:p>
    <w:p w:rsidR="00B9634F" w:rsidRPr="006D260B" w:rsidRDefault="00B9634F" w:rsidP="00B9634F">
      <w:pPr>
        <w:pStyle w:val="ListParagraph"/>
        <w:rPr>
          <w:b/>
          <w:sz w:val="24"/>
          <w:szCs w:val="24"/>
        </w:rPr>
      </w:pPr>
      <w:r w:rsidRPr="006D260B">
        <w:rPr>
          <w:b/>
          <w:sz w:val="24"/>
          <w:szCs w:val="24"/>
        </w:rPr>
        <w:t>Please describe (optional</w:t>
      </w:r>
      <w:r w:rsidR="00FA5494" w:rsidRPr="006D260B">
        <w:rPr>
          <w:b/>
          <w:sz w:val="24"/>
          <w:szCs w:val="24"/>
        </w:rPr>
        <w:t>) …</w:t>
      </w:r>
      <w:r w:rsidRPr="006D260B">
        <w:rPr>
          <w:b/>
          <w:sz w:val="24"/>
          <w:szCs w:val="24"/>
        </w:rPr>
        <w:t>…………………………………………………………….…………………………………………………….</w:t>
      </w:r>
    </w:p>
    <w:p w:rsidR="00B9634F" w:rsidRPr="006D260B" w:rsidRDefault="00B9634F">
      <w:pPr>
        <w:rPr>
          <w:b/>
          <w:sz w:val="24"/>
          <w:szCs w:val="24"/>
        </w:rPr>
      </w:pPr>
    </w:p>
    <w:p w:rsidR="00CF0A89" w:rsidRPr="006D260B" w:rsidRDefault="00AF7263" w:rsidP="00B9634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D260B">
        <w:rPr>
          <w:b/>
          <w:sz w:val="24"/>
          <w:szCs w:val="24"/>
        </w:rPr>
        <w:t>H</w:t>
      </w:r>
      <w:r w:rsidR="003C5546" w:rsidRPr="006D260B">
        <w:rPr>
          <w:b/>
          <w:sz w:val="24"/>
          <w:szCs w:val="24"/>
        </w:rPr>
        <w:t xml:space="preserve">ow </w:t>
      </w:r>
      <w:r w:rsidRPr="006D260B">
        <w:rPr>
          <w:b/>
          <w:sz w:val="24"/>
          <w:szCs w:val="24"/>
        </w:rPr>
        <w:t xml:space="preserve">does </w:t>
      </w:r>
      <w:r w:rsidR="00D568F6" w:rsidRPr="006D260B">
        <w:rPr>
          <w:b/>
          <w:sz w:val="24"/>
          <w:szCs w:val="24"/>
        </w:rPr>
        <w:t xml:space="preserve">building </w:t>
      </w:r>
      <w:r w:rsidR="00CF0A89" w:rsidRPr="006D260B">
        <w:rPr>
          <w:b/>
          <w:sz w:val="24"/>
          <w:szCs w:val="24"/>
        </w:rPr>
        <w:t xml:space="preserve">development </w:t>
      </w:r>
      <w:r w:rsidR="003C5546" w:rsidRPr="006D260B">
        <w:rPr>
          <w:b/>
          <w:sz w:val="24"/>
          <w:szCs w:val="24"/>
        </w:rPr>
        <w:t xml:space="preserve">in your neighbourhood </w:t>
      </w:r>
      <w:r w:rsidR="00CF0A89" w:rsidRPr="006D260B">
        <w:rPr>
          <w:b/>
          <w:sz w:val="24"/>
          <w:szCs w:val="24"/>
        </w:rPr>
        <w:t>affe</w:t>
      </w:r>
      <w:r w:rsidRPr="006D260B">
        <w:rPr>
          <w:b/>
          <w:sz w:val="24"/>
          <w:szCs w:val="24"/>
        </w:rPr>
        <w:t>ct</w:t>
      </w:r>
      <w:r w:rsidR="003C5546" w:rsidRPr="006D260B">
        <w:rPr>
          <w:b/>
          <w:sz w:val="24"/>
          <w:szCs w:val="24"/>
        </w:rPr>
        <w:t xml:space="preserve"> your health and well-being</w:t>
      </w:r>
      <w:r w:rsidRPr="006D260B">
        <w:rPr>
          <w:b/>
          <w:sz w:val="24"/>
          <w:szCs w:val="24"/>
        </w:rPr>
        <w:t>?</w:t>
      </w:r>
      <w:r w:rsidR="00D568F6" w:rsidRPr="006D260B">
        <w:rPr>
          <w:b/>
          <w:sz w:val="24"/>
          <w:szCs w:val="24"/>
        </w:rPr>
        <w:t xml:space="preserve"> Please use as much space</w:t>
      </w:r>
      <w:r w:rsidRPr="006D260B">
        <w:rPr>
          <w:b/>
          <w:sz w:val="24"/>
          <w:szCs w:val="24"/>
        </w:rPr>
        <w:t xml:space="preserve"> as you need to describe</w:t>
      </w:r>
      <w:r w:rsidR="006D260B" w:rsidRPr="006D260B">
        <w:rPr>
          <w:b/>
          <w:sz w:val="24"/>
          <w:szCs w:val="24"/>
        </w:rPr>
        <w:t>, and refer to specific developments where applicable</w:t>
      </w:r>
      <w:r w:rsidR="003C5546" w:rsidRPr="006D260B">
        <w:rPr>
          <w:b/>
          <w:sz w:val="24"/>
          <w:szCs w:val="24"/>
        </w:rPr>
        <w:t>:</w:t>
      </w:r>
      <w:r w:rsidR="00D568F6" w:rsidRPr="006D260B">
        <w:rPr>
          <w:b/>
          <w:sz w:val="24"/>
          <w:szCs w:val="24"/>
        </w:rPr>
        <w:t xml:space="preserve"> </w:t>
      </w:r>
    </w:p>
    <w:p w:rsidR="00EA6C93" w:rsidRPr="006D260B" w:rsidRDefault="00EA6C93" w:rsidP="00EA6C93">
      <w:pPr>
        <w:pStyle w:val="ListParagraph"/>
        <w:rPr>
          <w:b/>
          <w:sz w:val="24"/>
          <w:szCs w:val="24"/>
        </w:rPr>
      </w:pPr>
    </w:p>
    <w:p w:rsidR="00D568F6" w:rsidRPr="006D260B" w:rsidRDefault="008B3E5F" w:rsidP="00B9634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D260B">
        <w:rPr>
          <w:b/>
          <w:sz w:val="24"/>
          <w:szCs w:val="24"/>
        </w:rPr>
        <w:t xml:space="preserve">How </w:t>
      </w:r>
      <w:r w:rsidR="00B9634F" w:rsidRPr="006D260B">
        <w:rPr>
          <w:b/>
          <w:sz w:val="24"/>
          <w:szCs w:val="24"/>
        </w:rPr>
        <w:t>will the construction period affect you?</w:t>
      </w:r>
    </w:p>
    <w:p w:rsidR="00EA6C93" w:rsidRPr="006D260B" w:rsidRDefault="00EA6C93" w:rsidP="00EA6C93">
      <w:pPr>
        <w:pStyle w:val="ListParagraph"/>
        <w:ind w:left="1080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F7263" w:rsidRPr="006D260B" w:rsidTr="00AF7263">
        <w:tc>
          <w:tcPr>
            <w:tcW w:w="9016" w:type="dxa"/>
          </w:tcPr>
          <w:p w:rsidR="00AF7263" w:rsidRPr="006D260B" w:rsidRDefault="00AF7263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F7263" w:rsidRPr="006D260B" w:rsidRDefault="00AF7263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F7263" w:rsidRPr="006D260B" w:rsidRDefault="00AF7263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F7263" w:rsidRPr="006D260B" w:rsidRDefault="00AF7263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F7263" w:rsidRPr="006D260B" w:rsidRDefault="00AF7263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9634F" w:rsidRPr="006D260B" w:rsidRDefault="00B9634F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9634F" w:rsidRPr="006D260B" w:rsidRDefault="00B9634F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A6C93" w:rsidRPr="006D260B" w:rsidRDefault="00EA6C93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A6C93" w:rsidRPr="006D260B" w:rsidRDefault="00EA6C93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D260B" w:rsidRDefault="006D260B" w:rsidP="006D260B">
      <w:pPr>
        <w:rPr>
          <w:b/>
          <w:sz w:val="24"/>
          <w:szCs w:val="24"/>
        </w:rPr>
      </w:pPr>
    </w:p>
    <w:p w:rsidR="006D260B" w:rsidRPr="006D260B" w:rsidRDefault="006D260B" w:rsidP="006D260B">
      <w:pPr>
        <w:rPr>
          <w:b/>
          <w:sz w:val="24"/>
          <w:szCs w:val="24"/>
        </w:rPr>
      </w:pPr>
    </w:p>
    <w:p w:rsidR="00D568F6" w:rsidRPr="006D260B" w:rsidRDefault="00B9634F" w:rsidP="006D260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D260B">
        <w:rPr>
          <w:b/>
          <w:sz w:val="24"/>
          <w:szCs w:val="24"/>
        </w:rPr>
        <w:t xml:space="preserve">How will the </w:t>
      </w:r>
      <w:r w:rsidR="00D568F6" w:rsidRPr="006D260B">
        <w:rPr>
          <w:b/>
          <w:sz w:val="24"/>
          <w:szCs w:val="24"/>
        </w:rPr>
        <w:t>finished building</w:t>
      </w:r>
      <w:r w:rsidR="008B3E5F" w:rsidRPr="006D260B">
        <w:rPr>
          <w:b/>
          <w:sz w:val="24"/>
          <w:szCs w:val="24"/>
        </w:rPr>
        <w:t xml:space="preserve"> development</w:t>
      </w:r>
      <w:r w:rsidRPr="006D260B">
        <w:rPr>
          <w:b/>
          <w:sz w:val="24"/>
          <w:szCs w:val="24"/>
        </w:rPr>
        <w:t xml:space="preserve"> affect you?</w:t>
      </w:r>
    </w:p>
    <w:p w:rsidR="00EA6C93" w:rsidRPr="006D260B" w:rsidRDefault="00EA6C93" w:rsidP="00EA6C93">
      <w:pPr>
        <w:pStyle w:val="ListParagraph"/>
        <w:ind w:left="1080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F7263" w:rsidRPr="006D260B" w:rsidTr="00AF7263">
        <w:tc>
          <w:tcPr>
            <w:tcW w:w="9016" w:type="dxa"/>
          </w:tcPr>
          <w:p w:rsidR="00AF7263" w:rsidRDefault="00AF7263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D260B" w:rsidRPr="006D260B" w:rsidRDefault="006D260B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F7263" w:rsidRPr="006D260B" w:rsidRDefault="00AF7263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F7263" w:rsidRPr="006D260B" w:rsidRDefault="00AF7263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A6C93" w:rsidRPr="006D260B" w:rsidRDefault="00EA6C93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B3E5F" w:rsidRPr="006D260B" w:rsidRDefault="008B3E5F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B3E5F" w:rsidRPr="006D260B" w:rsidRDefault="008B3E5F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F7263" w:rsidRPr="006D260B" w:rsidRDefault="00AF7263" w:rsidP="00AF72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F7263" w:rsidRPr="006D260B" w:rsidRDefault="00AF7263" w:rsidP="00AF7263">
      <w:pPr>
        <w:pStyle w:val="ListParagraph"/>
        <w:rPr>
          <w:b/>
          <w:sz w:val="24"/>
          <w:szCs w:val="24"/>
        </w:rPr>
      </w:pPr>
    </w:p>
    <w:p w:rsidR="00D568F6" w:rsidRPr="006D260B" w:rsidRDefault="008B3E5F" w:rsidP="00B9634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D260B">
        <w:rPr>
          <w:b/>
          <w:sz w:val="24"/>
          <w:szCs w:val="24"/>
        </w:rPr>
        <w:t xml:space="preserve">What </w:t>
      </w:r>
      <w:proofErr w:type="gramStart"/>
      <w:r w:rsidRPr="006D260B">
        <w:rPr>
          <w:b/>
          <w:sz w:val="24"/>
          <w:szCs w:val="24"/>
        </w:rPr>
        <w:t>can be done</w:t>
      </w:r>
      <w:proofErr w:type="gramEnd"/>
      <w:r w:rsidRPr="006D260B">
        <w:rPr>
          <w:b/>
          <w:sz w:val="24"/>
          <w:szCs w:val="24"/>
        </w:rPr>
        <w:t xml:space="preserve"> during </w:t>
      </w:r>
      <w:r w:rsidR="00EA6C93" w:rsidRPr="006D260B">
        <w:rPr>
          <w:b/>
          <w:sz w:val="24"/>
          <w:szCs w:val="24"/>
        </w:rPr>
        <w:t>construction</w:t>
      </w:r>
      <w:r w:rsidRPr="006D260B">
        <w:rPr>
          <w:b/>
          <w:sz w:val="24"/>
          <w:szCs w:val="24"/>
        </w:rPr>
        <w:t xml:space="preserve"> to</w:t>
      </w:r>
      <w:r w:rsidR="00EA6C93" w:rsidRPr="006D260B">
        <w:rPr>
          <w:b/>
          <w:sz w:val="24"/>
          <w:szCs w:val="24"/>
        </w:rPr>
        <w:t xml:space="preserve"> </w:t>
      </w:r>
      <w:r w:rsidR="00C739E3" w:rsidRPr="006D260B">
        <w:rPr>
          <w:b/>
          <w:sz w:val="24"/>
          <w:szCs w:val="24"/>
        </w:rPr>
        <w:t>avoid making environmental and health problems</w:t>
      </w:r>
      <w:r w:rsidR="00D568F6" w:rsidRPr="006D260B">
        <w:rPr>
          <w:b/>
          <w:sz w:val="24"/>
          <w:szCs w:val="24"/>
        </w:rPr>
        <w:t xml:space="preserve"> </w:t>
      </w:r>
      <w:r w:rsidR="00C739E3" w:rsidRPr="006D260B">
        <w:rPr>
          <w:b/>
          <w:sz w:val="24"/>
          <w:szCs w:val="24"/>
        </w:rPr>
        <w:t>worse?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301"/>
      </w:tblGrid>
      <w:tr w:rsidR="00AF7263" w:rsidRPr="006D260B" w:rsidTr="00AF7263">
        <w:tc>
          <w:tcPr>
            <w:tcW w:w="8301" w:type="dxa"/>
          </w:tcPr>
          <w:p w:rsidR="00AF7263" w:rsidRPr="006D260B" w:rsidRDefault="00AF7263">
            <w:pPr>
              <w:rPr>
                <w:b/>
                <w:sz w:val="24"/>
                <w:szCs w:val="24"/>
              </w:rPr>
            </w:pPr>
          </w:p>
          <w:p w:rsidR="00EA6C93" w:rsidRPr="006D260B" w:rsidRDefault="00EA6C93">
            <w:pPr>
              <w:rPr>
                <w:b/>
                <w:sz w:val="24"/>
                <w:szCs w:val="24"/>
              </w:rPr>
            </w:pPr>
          </w:p>
          <w:p w:rsidR="00EA6C93" w:rsidRPr="006D260B" w:rsidRDefault="00EA6C93">
            <w:pPr>
              <w:rPr>
                <w:b/>
                <w:sz w:val="24"/>
                <w:szCs w:val="24"/>
              </w:rPr>
            </w:pPr>
          </w:p>
          <w:p w:rsidR="00EA6C93" w:rsidRPr="006D260B" w:rsidRDefault="00EA6C93">
            <w:pPr>
              <w:rPr>
                <w:b/>
                <w:sz w:val="24"/>
                <w:szCs w:val="24"/>
              </w:rPr>
            </w:pPr>
          </w:p>
          <w:p w:rsidR="00EA6C93" w:rsidRPr="006D260B" w:rsidRDefault="00EA6C93">
            <w:pPr>
              <w:rPr>
                <w:b/>
                <w:sz w:val="24"/>
                <w:szCs w:val="24"/>
              </w:rPr>
            </w:pPr>
          </w:p>
          <w:p w:rsidR="00EA6C93" w:rsidRPr="006D260B" w:rsidRDefault="00EA6C93">
            <w:pPr>
              <w:rPr>
                <w:b/>
                <w:sz w:val="24"/>
                <w:szCs w:val="24"/>
              </w:rPr>
            </w:pPr>
          </w:p>
          <w:p w:rsidR="00C739E3" w:rsidRPr="006D260B" w:rsidRDefault="00C739E3">
            <w:pPr>
              <w:rPr>
                <w:b/>
                <w:sz w:val="24"/>
                <w:szCs w:val="24"/>
              </w:rPr>
            </w:pPr>
          </w:p>
          <w:p w:rsidR="00AF7263" w:rsidRPr="006D260B" w:rsidRDefault="00AF7263">
            <w:pPr>
              <w:rPr>
                <w:b/>
                <w:sz w:val="24"/>
                <w:szCs w:val="24"/>
              </w:rPr>
            </w:pPr>
          </w:p>
        </w:tc>
      </w:tr>
    </w:tbl>
    <w:p w:rsidR="00CF0A89" w:rsidRPr="006D260B" w:rsidRDefault="00CF0A89">
      <w:pPr>
        <w:rPr>
          <w:b/>
          <w:sz w:val="24"/>
          <w:szCs w:val="24"/>
        </w:rPr>
      </w:pPr>
    </w:p>
    <w:p w:rsidR="00C739E3" w:rsidRPr="006D260B" w:rsidRDefault="00C739E3" w:rsidP="00C739E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D260B">
        <w:rPr>
          <w:b/>
          <w:sz w:val="24"/>
          <w:szCs w:val="24"/>
        </w:rPr>
        <w:t>What</w:t>
      </w:r>
      <w:r w:rsidR="008B3E5F" w:rsidRPr="006D260B">
        <w:rPr>
          <w:b/>
          <w:sz w:val="24"/>
          <w:szCs w:val="24"/>
        </w:rPr>
        <w:t xml:space="preserve"> </w:t>
      </w:r>
      <w:r w:rsidRPr="006D260B">
        <w:rPr>
          <w:b/>
          <w:sz w:val="24"/>
          <w:szCs w:val="24"/>
        </w:rPr>
        <w:t xml:space="preserve">should be included in the finished development to improve local health and well-being?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B3E5F" w:rsidRPr="006D260B" w:rsidTr="008B3E5F">
        <w:tc>
          <w:tcPr>
            <w:tcW w:w="9016" w:type="dxa"/>
          </w:tcPr>
          <w:p w:rsidR="008B3E5F" w:rsidRPr="006D260B" w:rsidRDefault="008B3E5F" w:rsidP="008B3E5F">
            <w:pPr>
              <w:rPr>
                <w:b/>
                <w:sz w:val="24"/>
                <w:szCs w:val="24"/>
              </w:rPr>
            </w:pPr>
          </w:p>
          <w:p w:rsidR="008B3E5F" w:rsidRPr="006D260B" w:rsidRDefault="008B3E5F" w:rsidP="008B3E5F">
            <w:pPr>
              <w:rPr>
                <w:b/>
                <w:sz w:val="24"/>
                <w:szCs w:val="24"/>
              </w:rPr>
            </w:pPr>
          </w:p>
          <w:p w:rsidR="008B3E5F" w:rsidRPr="006D260B" w:rsidRDefault="008B3E5F" w:rsidP="008B3E5F">
            <w:pPr>
              <w:rPr>
                <w:b/>
                <w:sz w:val="24"/>
                <w:szCs w:val="24"/>
              </w:rPr>
            </w:pPr>
          </w:p>
          <w:p w:rsidR="008B3E5F" w:rsidRPr="006D260B" w:rsidRDefault="008B3E5F" w:rsidP="008B3E5F">
            <w:pPr>
              <w:rPr>
                <w:b/>
                <w:sz w:val="24"/>
                <w:szCs w:val="24"/>
              </w:rPr>
            </w:pPr>
          </w:p>
          <w:p w:rsidR="008B3E5F" w:rsidRPr="006D260B" w:rsidRDefault="008B3E5F" w:rsidP="008B3E5F">
            <w:pPr>
              <w:rPr>
                <w:b/>
                <w:sz w:val="24"/>
                <w:szCs w:val="24"/>
              </w:rPr>
            </w:pPr>
          </w:p>
          <w:p w:rsidR="008B3E5F" w:rsidRPr="006D260B" w:rsidRDefault="008B3E5F" w:rsidP="008B3E5F">
            <w:pPr>
              <w:rPr>
                <w:b/>
                <w:sz w:val="24"/>
                <w:szCs w:val="24"/>
              </w:rPr>
            </w:pPr>
          </w:p>
          <w:p w:rsidR="008B3E5F" w:rsidRPr="006D260B" w:rsidRDefault="008B3E5F" w:rsidP="008B3E5F">
            <w:pPr>
              <w:rPr>
                <w:b/>
                <w:sz w:val="24"/>
                <w:szCs w:val="24"/>
              </w:rPr>
            </w:pPr>
          </w:p>
          <w:p w:rsidR="008B3E5F" w:rsidRPr="006D260B" w:rsidRDefault="008B3E5F" w:rsidP="008B3E5F">
            <w:pPr>
              <w:rPr>
                <w:b/>
                <w:sz w:val="24"/>
                <w:szCs w:val="24"/>
              </w:rPr>
            </w:pPr>
          </w:p>
        </w:tc>
      </w:tr>
    </w:tbl>
    <w:p w:rsidR="008B3E5F" w:rsidRDefault="006D260B" w:rsidP="008B3E5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D260B" w:rsidRDefault="006D260B" w:rsidP="006D260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other comments</w:t>
      </w:r>
    </w:p>
    <w:tbl>
      <w:tblPr>
        <w:tblStyle w:val="TableGrid"/>
        <w:tblW w:w="4639" w:type="pct"/>
        <w:tblInd w:w="720" w:type="dxa"/>
        <w:tblLook w:val="04A0" w:firstRow="1" w:lastRow="0" w:firstColumn="1" w:lastColumn="0" w:noHBand="0" w:noVBand="1"/>
      </w:tblPr>
      <w:tblGrid>
        <w:gridCol w:w="8365"/>
      </w:tblGrid>
      <w:tr w:rsidR="006D260B" w:rsidRPr="006D260B" w:rsidTr="006D260B">
        <w:tc>
          <w:tcPr>
            <w:tcW w:w="5000" w:type="pct"/>
          </w:tcPr>
          <w:p w:rsidR="006D260B" w:rsidRPr="006D260B" w:rsidRDefault="006D260B" w:rsidP="006D260B">
            <w:pPr>
              <w:rPr>
                <w:sz w:val="24"/>
                <w:szCs w:val="24"/>
              </w:rPr>
            </w:pPr>
          </w:p>
          <w:p w:rsidR="006D260B" w:rsidRPr="006D260B" w:rsidRDefault="006D260B" w:rsidP="006D260B">
            <w:pPr>
              <w:rPr>
                <w:sz w:val="24"/>
                <w:szCs w:val="24"/>
              </w:rPr>
            </w:pPr>
          </w:p>
          <w:p w:rsidR="006D260B" w:rsidRPr="006D260B" w:rsidRDefault="006D260B" w:rsidP="006D260B">
            <w:pPr>
              <w:rPr>
                <w:sz w:val="24"/>
                <w:szCs w:val="24"/>
              </w:rPr>
            </w:pPr>
          </w:p>
          <w:p w:rsidR="006D260B" w:rsidRPr="006D260B" w:rsidRDefault="006D260B" w:rsidP="006D260B">
            <w:pPr>
              <w:rPr>
                <w:sz w:val="24"/>
                <w:szCs w:val="24"/>
              </w:rPr>
            </w:pPr>
          </w:p>
          <w:p w:rsidR="006D260B" w:rsidRPr="006D260B" w:rsidRDefault="006D260B" w:rsidP="006D260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D260B" w:rsidRPr="006D260B" w:rsidRDefault="006D260B" w:rsidP="006D260B">
            <w:pPr>
              <w:rPr>
                <w:sz w:val="24"/>
                <w:szCs w:val="24"/>
              </w:rPr>
            </w:pPr>
          </w:p>
        </w:tc>
      </w:tr>
    </w:tbl>
    <w:p w:rsidR="006D260B" w:rsidRPr="006D260B" w:rsidRDefault="006D260B" w:rsidP="006D260B">
      <w:pPr>
        <w:ind w:left="720"/>
        <w:rPr>
          <w:b/>
          <w:sz w:val="24"/>
          <w:szCs w:val="24"/>
        </w:rPr>
      </w:pPr>
    </w:p>
    <w:p w:rsidR="00EA6C93" w:rsidRPr="006D260B" w:rsidRDefault="00897DDD">
      <w:pPr>
        <w:rPr>
          <w:b/>
          <w:sz w:val="24"/>
          <w:szCs w:val="24"/>
        </w:rPr>
      </w:pPr>
      <w:r w:rsidRPr="006D260B">
        <w:rPr>
          <w:b/>
          <w:sz w:val="24"/>
          <w:szCs w:val="24"/>
        </w:rPr>
        <w:t>YOUR PERSONAL DETAILS</w:t>
      </w:r>
      <w:r w:rsidR="00EA6C93" w:rsidRPr="006D260B">
        <w:rPr>
          <w:b/>
          <w:sz w:val="24"/>
          <w:szCs w:val="24"/>
        </w:rPr>
        <w:t xml:space="preserve"> </w:t>
      </w:r>
      <w:proofErr w:type="gramStart"/>
      <w:r w:rsidR="00EA6C93" w:rsidRPr="006D260B">
        <w:rPr>
          <w:b/>
          <w:sz w:val="24"/>
          <w:szCs w:val="24"/>
        </w:rPr>
        <w:t>WILL NOT BE MADE</w:t>
      </w:r>
      <w:proofErr w:type="gramEnd"/>
      <w:r w:rsidR="00EA6C93" w:rsidRPr="006D260B">
        <w:rPr>
          <w:b/>
          <w:sz w:val="24"/>
          <w:szCs w:val="24"/>
        </w:rPr>
        <w:t xml:space="preserve"> PUBLIC</w:t>
      </w:r>
      <w:r w:rsidRPr="006D260B">
        <w:rPr>
          <w:b/>
          <w:sz w:val="24"/>
          <w:szCs w:val="24"/>
        </w:rPr>
        <w:t>.</w:t>
      </w:r>
      <w:r w:rsidR="00EA6C93" w:rsidRPr="006D260B">
        <w:rPr>
          <w:b/>
          <w:sz w:val="24"/>
          <w:szCs w:val="24"/>
        </w:rPr>
        <w:t xml:space="preserve"> THE INFORMATION </w:t>
      </w:r>
      <w:r w:rsidRPr="006D260B">
        <w:rPr>
          <w:b/>
          <w:sz w:val="24"/>
          <w:szCs w:val="24"/>
        </w:rPr>
        <w:t xml:space="preserve">YOU </w:t>
      </w:r>
      <w:r w:rsidR="00EA6C93" w:rsidRPr="006D260B">
        <w:rPr>
          <w:b/>
          <w:sz w:val="24"/>
          <w:szCs w:val="24"/>
        </w:rPr>
        <w:t xml:space="preserve">PROVIDE </w:t>
      </w:r>
      <w:proofErr w:type="gramStart"/>
      <w:r w:rsidR="00EA6C93" w:rsidRPr="006D260B">
        <w:rPr>
          <w:b/>
          <w:sz w:val="24"/>
          <w:szCs w:val="24"/>
        </w:rPr>
        <w:t>WILL BE USED</w:t>
      </w:r>
      <w:proofErr w:type="gramEnd"/>
      <w:r w:rsidR="00EA6C93" w:rsidRPr="006D260B">
        <w:rPr>
          <w:b/>
          <w:sz w:val="24"/>
          <w:szCs w:val="24"/>
        </w:rPr>
        <w:t xml:space="preserve"> </w:t>
      </w:r>
      <w:r w:rsidRPr="006D260B">
        <w:rPr>
          <w:b/>
          <w:sz w:val="24"/>
          <w:szCs w:val="24"/>
        </w:rPr>
        <w:t xml:space="preserve">ANONYMOUSLY </w:t>
      </w:r>
      <w:r w:rsidR="00EA6C93" w:rsidRPr="006D260B">
        <w:rPr>
          <w:b/>
          <w:sz w:val="24"/>
          <w:szCs w:val="24"/>
        </w:rPr>
        <w:t>AS EVIDENCE FOR THE</w:t>
      </w:r>
      <w:r w:rsidRPr="006D260B">
        <w:rPr>
          <w:b/>
          <w:sz w:val="24"/>
          <w:szCs w:val="24"/>
        </w:rPr>
        <w:t xml:space="preserve"> ENVIRONMENTAL JUSTICE</w:t>
      </w:r>
      <w:r w:rsidR="00EA6C93" w:rsidRPr="006D260B">
        <w:rPr>
          <w:b/>
          <w:sz w:val="24"/>
          <w:szCs w:val="24"/>
        </w:rPr>
        <w:t xml:space="preserve"> INQUIRY</w:t>
      </w:r>
      <w:r w:rsidRPr="006D260B">
        <w:rPr>
          <w:b/>
          <w:sz w:val="24"/>
          <w:szCs w:val="24"/>
        </w:rPr>
        <w:t xml:space="preserve">. </w:t>
      </w:r>
      <w:r w:rsidR="00EA6C93" w:rsidRPr="006D260B">
        <w:rPr>
          <w:b/>
          <w:sz w:val="24"/>
          <w:szCs w:val="24"/>
        </w:rPr>
        <w:t xml:space="preserve"> </w:t>
      </w:r>
    </w:p>
    <w:sectPr w:rsidR="00EA6C93" w:rsidRPr="006D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2A5"/>
    <w:multiLevelType w:val="hybridMultilevel"/>
    <w:tmpl w:val="30685496"/>
    <w:lvl w:ilvl="0" w:tplc="08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EC3ECF"/>
    <w:multiLevelType w:val="hybridMultilevel"/>
    <w:tmpl w:val="860C0E0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40A16"/>
    <w:multiLevelType w:val="hybridMultilevel"/>
    <w:tmpl w:val="04D48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A5D5C"/>
    <w:multiLevelType w:val="hybridMultilevel"/>
    <w:tmpl w:val="5E9610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73"/>
    <w:rsid w:val="001C6982"/>
    <w:rsid w:val="003C5546"/>
    <w:rsid w:val="00557C73"/>
    <w:rsid w:val="006D260B"/>
    <w:rsid w:val="00897DDD"/>
    <w:rsid w:val="008B3E5F"/>
    <w:rsid w:val="00AF2FF0"/>
    <w:rsid w:val="00AF7263"/>
    <w:rsid w:val="00B9634F"/>
    <w:rsid w:val="00C739E3"/>
    <w:rsid w:val="00CF0A89"/>
    <w:rsid w:val="00D568F6"/>
    <w:rsid w:val="00EA6C93"/>
    <w:rsid w:val="00F20E4C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EC77"/>
  <w15:chartTrackingRefBased/>
  <w15:docId w15:val="{C783D56C-22EB-48AC-B63D-21125B4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9E611FEE</Template>
  <TotalTime>86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Turnbull</dc:creator>
  <cp:keywords/>
  <dc:description/>
  <cp:lastModifiedBy>Donna Turnbull</cp:lastModifiedBy>
  <cp:revision>8</cp:revision>
  <cp:lastPrinted>2017-07-24T10:57:00Z</cp:lastPrinted>
  <dcterms:created xsi:type="dcterms:W3CDTF">2017-06-19T10:02:00Z</dcterms:created>
  <dcterms:modified xsi:type="dcterms:W3CDTF">2017-08-01T12:58:00Z</dcterms:modified>
</cp:coreProperties>
</file>